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03" w:rsidRPr="002D2228" w:rsidRDefault="00E25B03" w:rsidP="00E25B03">
      <w:pPr>
        <w:spacing w:line="240" w:lineRule="auto"/>
        <w:contextualSpacing/>
        <w:rPr>
          <w:rFonts w:ascii="Trebuchet MS" w:eastAsia="Brandon Text Regular" w:hAnsi="Trebuchet MS" w:cs="Times New Roman"/>
          <w:b/>
          <w:caps/>
          <w:sz w:val="28"/>
        </w:rPr>
      </w:pPr>
      <w:r w:rsidRPr="002D2228">
        <w:rPr>
          <w:rFonts w:ascii="Trebuchet MS" w:eastAsia="Brandon Text Regular" w:hAnsi="Trebuchet MS" w:cs="Times New Roman"/>
          <w:b/>
          <w:caps/>
          <w:sz w:val="28"/>
        </w:rPr>
        <w:t>Interessensbekundung</w:t>
      </w:r>
    </w:p>
    <w:p w:rsidR="00E25B03" w:rsidRPr="002D2228" w:rsidRDefault="00E25B03" w:rsidP="00E25B03">
      <w:pPr>
        <w:spacing w:line="240" w:lineRule="auto"/>
        <w:contextualSpacing/>
        <w:rPr>
          <w:rFonts w:ascii="Trebuchet MS" w:eastAsia="Brandon Text Regular" w:hAnsi="Trebuchet MS" w:cs="Times New Roman"/>
          <w:sz w:val="28"/>
        </w:rPr>
      </w:pPr>
      <w:r w:rsidRPr="002D2228">
        <w:rPr>
          <w:rFonts w:ascii="Trebuchet MS" w:eastAsia="Brandon Text Regular" w:hAnsi="Trebuchet MS" w:cs="Times New Roman"/>
          <w:sz w:val="28"/>
        </w:rPr>
        <w:t>Future</w:t>
      </w:r>
      <w:r>
        <w:rPr>
          <w:rFonts w:ascii="Trebuchet MS" w:eastAsia="Brandon Text Regular" w:hAnsi="Trebuchet MS" w:cs="Times New Roman"/>
          <w:sz w:val="28"/>
        </w:rPr>
        <w:t xml:space="preserve"> </w:t>
      </w:r>
      <w:r w:rsidRPr="002D2228">
        <w:rPr>
          <w:rFonts w:ascii="Trebuchet MS" w:eastAsia="Brandon Text Regular" w:hAnsi="Trebuchet MS" w:cs="Times New Roman"/>
          <w:sz w:val="28"/>
        </w:rPr>
        <w:t xml:space="preserve">Lab: </w:t>
      </w:r>
      <w:proofErr w:type="spellStart"/>
      <w:r w:rsidRPr="002D2228">
        <w:rPr>
          <w:rFonts w:ascii="Trebuchet MS" w:eastAsia="Brandon Text Regular" w:hAnsi="Trebuchet MS" w:cs="Times New Roman"/>
          <w:sz w:val="28"/>
        </w:rPr>
        <w:t>Kooperationsgovernance</w:t>
      </w:r>
      <w:proofErr w:type="spellEnd"/>
    </w:p>
    <w:p w:rsidR="00E25B03" w:rsidRPr="00F55750" w:rsidRDefault="00E25B03" w:rsidP="00E25B03">
      <w:pPr>
        <w:rPr>
          <w:rFonts w:ascii="Trebuchet MS" w:eastAsia="Brandon Text Regular" w:hAnsi="Trebuchet MS" w:cs="Times New Roman"/>
        </w:rPr>
      </w:pPr>
    </w:p>
    <w:p w:rsidR="00E25B03" w:rsidRPr="00F55750" w:rsidRDefault="00E25B03" w:rsidP="00E25B03">
      <w:pPr>
        <w:spacing w:line="264" w:lineRule="exact"/>
        <w:rPr>
          <w:rFonts w:ascii="Trebuchet MS" w:eastAsia="Brandon Text Regular" w:hAnsi="Trebuchet MS" w:cs="Times New Roman"/>
          <w:sz w:val="22"/>
        </w:rPr>
      </w:pPr>
      <w:r w:rsidRPr="00F55750">
        <w:rPr>
          <w:rFonts w:ascii="Trebuchet MS" w:eastAsia="Brandon Text Regular" w:hAnsi="Trebuchet MS" w:cs="Times New Roman"/>
          <w:sz w:val="22"/>
        </w:rPr>
        <w:tab/>
      </w:r>
    </w:p>
    <w:p w:rsidR="00E25B03" w:rsidRPr="00F55750" w:rsidRDefault="00E25B03" w:rsidP="00E25B03">
      <w:pPr>
        <w:spacing w:line="264" w:lineRule="exact"/>
        <w:rPr>
          <w:rFonts w:ascii="Trebuchet MS" w:eastAsia="Brandon Text Regular" w:hAnsi="Trebuchet MS" w:cs="Times New Roman"/>
          <w:szCs w:val="21"/>
        </w:rPr>
      </w:pPr>
      <w:r w:rsidRPr="00F55750">
        <w:rPr>
          <w:rFonts w:ascii="Trebuchet MS" w:eastAsia="Brandon Text Regular" w:hAnsi="Trebuchet MS" w:cs="Times New Roman"/>
          <w:szCs w:val="21"/>
        </w:rPr>
        <w:t>1.1 Angaben zur Hochschule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</w:rPr>
      </w:pP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8"/>
          <w:szCs w:val="18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>Hochschule</w:t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  <w:r>
        <w:rPr>
          <w:rFonts w:ascii="Trebuchet MS" w:eastAsia="Brandon Text Regular" w:hAnsi="Trebuchet MS" w:cs="Times New Roman"/>
          <w:sz w:val="16"/>
          <w:szCs w:val="16"/>
        </w:rPr>
        <w:t xml:space="preserve">Ansprechpartner: 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 xml:space="preserve">Name, Vorname    </w:t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>Titel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>Funktion in der Hochschule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9B659F" w:rsidRDefault="00E25B03" w:rsidP="00E25B03">
      <w:pPr>
        <w:rPr>
          <w:rFonts w:ascii="Trebuchet MS" w:eastAsia="Brandon Text Regular" w:hAnsi="Trebuchet MS" w:cs="Times New Roman"/>
          <w:sz w:val="18"/>
          <w:szCs w:val="18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>Telefon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E-Mail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>Straße</w:t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PLZ</w:t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Stadt</w:t>
      </w:r>
    </w:p>
    <w:p w:rsidR="00E25B03" w:rsidRPr="00F55750" w:rsidRDefault="00E25B03" w:rsidP="00E25B03">
      <w:pPr>
        <w:spacing w:line="264" w:lineRule="exact"/>
        <w:rPr>
          <w:rFonts w:ascii="Trebuchet MS" w:eastAsia="Brandon Text Regular" w:hAnsi="Trebuchet MS" w:cs="Times New Roman"/>
          <w:sz w:val="22"/>
        </w:rPr>
      </w:pPr>
    </w:p>
    <w:p w:rsidR="00E25B03" w:rsidRPr="00F55750" w:rsidRDefault="00E25B03" w:rsidP="00E25B03">
      <w:pPr>
        <w:spacing w:line="264" w:lineRule="exact"/>
        <w:rPr>
          <w:rFonts w:ascii="Trebuchet MS" w:eastAsia="Brandon Text Regular" w:hAnsi="Trebuchet MS" w:cs="Times New Roman"/>
          <w:sz w:val="22"/>
        </w:rPr>
      </w:pPr>
    </w:p>
    <w:p w:rsidR="00E25B03" w:rsidRPr="00F55750" w:rsidRDefault="00E25B03" w:rsidP="00CC4B68">
      <w:pPr>
        <w:spacing w:after="120" w:line="264" w:lineRule="exact"/>
        <w:rPr>
          <w:rFonts w:ascii="Trebuchet MS" w:eastAsia="Brandon Text Regular" w:hAnsi="Trebuchet MS" w:cs="Times New Roman"/>
          <w:szCs w:val="21"/>
        </w:rPr>
      </w:pPr>
      <w:r w:rsidRPr="00F55750">
        <w:rPr>
          <w:rFonts w:ascii="Trebuchet MS" w:eastAsia="Brandon Text Regular" w:hAnsi="Trebuchet MS" w:cs="Times New Roman"/>
          <w:szCs w:val="21"/>
        </w:rPr>
        <w:t xml:space="preserve">1.2 Angaben </w:t>
      </w:r>
      <w:r w:rsidR="00CC4B68">
        <w:rPr>
          <w:rFonts w:ascii="Trebuchet MS" w:eastAsia="Brandon Text Regular" w:hAnsi="Trebuchet MS" w:cs="Times New Roman"/>
          <w:szCs w:val="21"/>
        </w:rPr>
        <w:t>zur Mitwirkung</w:t>
      </w:r>
      <w:r>
        <w:rPr>
          <w:rFonts w:ascii="Trebuchet MS" w:eastAsia="Brandon Text Regular" w:hAnsi="Trebuchet MS" w:cs="Times New Roman"/>
          <w:szCs w:val="21"/>
        </w:rPr>
        <w:t xml:space="preserve"> </w:t>
      </w:r>
    </w:p>
    <w:p w:rsidR="00E25B03" w:rsidRDefault="000301D1" w:rsidP="00CC4B68">
      <w:pPr>
        <w:pBdr>
          <w:bottom w:val="single" w:sz="6" w:space="1" w:color="auto"/>
        </w:pBdr>
        <w:spacing w:line="240" w:lineRule="auto"/>
        <w:rPr>
          <w:rFonts w:ascii="Trebuchet MS" w:eastAsia="Brandon Text Regular" w:hAnsi="Trebuchet MS" w:cs="Times New Roman"/>
          <w:i/>
          <w:sz w:val="16"/>
          <w:szCs w:val="16"/>
        </w:rPr>
      </w:pPr>
      <w:r w:rsidRPr="000301D1">
        <w:rPr>
          <w:rFonts w:ascii="Trebuchet MS" w:eastAsia="Brandon Text Regular" w:hAnsi="Trebuchet MS" w:cs="Times New Roman"/>
          <w:i/>
          <w:sz w:val="16"/>
          <w:szCs w:val="16"/>
        </w:rPr>
        <w:t xml:space="preserve">Insofern ein </w:t>
      </w:r>
      <w:r w:rsidR="00CC4B68">
        <w:rPr>
          <w:rFonts w:ascii="Trebuchet MS" w:eastAsia="Brandon Text Regular" w:hAnsi="Trebuchet MS" w:cs="Times New Roman"/>
          <w:i/>
          <w:sz w:val="16"/>
          <w:szCs w:val="16"/>
        </w:rPr>
        <w:t xml:space="preserve">Kooperationspartner an der Erstellung </w:t>
      </w:r>
      <w:r w:rsidRPr="000301D1">
        <w:rPr>
          <w:rFonts w:ascii="Trebuchet MS" w:eastAsia="Brandon Text Regular" w:hAnsi="Trebuchet MS" w:cs="Times New Roman"/>
          <w:i/>
          <w:sz w:val="16"/>
          <w:szCs w:val="16"/>
        </w:rPr>
        <w:t xml:space="preserve">der Interessensbekundung </w:t>
      </w:r>
      <w:r w:rsidR="007F4610">
        <w:rPr>
          <w:rFonts w:ascii="Trebuchet MS" w:eastAsia="Brandon Text Regular" w:hAnsi="Trebuchet MS" w:cs="Times New Roman"/>
          <w:i/>
          <w:sz w:val="16"/>
          <w:szCs w:val="16"/>
        </w:rPr>
        <w:t xml:space="preserve">maßgeblich </w:t>
      </w:r>
      <w:r w:rsidRPr="000301D1">
        <w:rPr>
          <w:rFonts w:ascii="Trebuchet MS" w:eastAsia="Brandon Text Regular" w:hAnsi="Trebuchet MS" w:cs="Times New Roman"/>
          <w:i/>
          <w:sz w:val="16"/>
          <w:szCs w:val="16"/>
        </w:rPr>
        <w:t>mitgewirkt hat</w:t>
      </w:r>
      <w:r w:rsidR="00CC4B68">
        <w:rPr>
          <w:rFonts w:ascii="Trebuchet MS" w:eastAsia="Brandon Text Regular" w:hAnsi="Trebuchet MS" w:cs="Times New Roman"/>
          <w:i/>
          <w:sz w:val="16"/>
          <w:szCs w:val="16"/>
        </w:rPr>
        <w:t xml:space="preserve">, können Sie hier Angaben </w:t>
      </w:r>
      <w:r w:rsidR="00CC0A8F">
        <w:rPr>
          <w:rFonts w:ascii="Trebuchet MS" w:eastAsia="Brandon Text Regular" w:hAnsi="Trebuchet MS" w:cs="Times New Roman"/>
          <w:i/>
          <w:sz w:val="16"/>
          <w:szCs w:val="16"/>
        </w:rPr>
        <w:t xml:space="preserve">zu diesem </w:t>
      </w:r>
      <w:r w:rsidR="00CC4B68">
        <w:rPr>
          <w:rFonts w:ascii="Trebuchet MS" w:eastAsia="Brandon Text Regular" w:hAnsi="Trebuchet MS" w:cs="Times New Roman"/>
          <w:i/>
          <w:sz w:val="16"/>
          <w:szCs w:val="16"/>
        </w:rPr>
        <w:t>machen.</w:t>
      </w:r>
      <w:r w:rsidR="00CC0A8F">
        <w:rPr>
          <w:rFonts w:ascii="Trebuchet MS" w:eastAsia="Brandon Text Regular" w:hAnsi="Trebuchet MS" w:cs="Times New Roman"/>
          <w:i/>
          <w:sz w:val="16"/>
          <w:szCs w:val="16"/>
        </w:rPr>
        <w:t xml:space="preserve"> Angaben zu weiteren Partnern können Sie in der Interessensbekundung unter </w:t>
      </w:r>
      <w:r w:rsidR="00C575B4">
        <w:rPr>
          <w:rFonts w:ascii="Trebuchet MS" w:eastAsia="Brandon Text Regular" w:hAnsi="Trebuchet MS" w:cs="Times New Roman"/>
          <w:i/>
          <w:sz w:val="16"/>
          <w:szCs w:val="16"/>
        </w:rPr>
        <w:t xml:space="preserve">dem </w:t>
      </w:r>
      <w:r w:rsidR="00CC0A8F">
        <w:rPr>
          <w:rFonts w:ascii="Trebuchet MS" w:eastAsia="Brandon Text Regular" w:hAnsi="Trebuchet MS" w:cs="Times New Roman"/>
          <w:i/>
          <w:sz w:val="16"/>
          <w:szCs w:val="16"/>
        </w:rPr>
        <w:t xml:space="preserve">Punkt </w:t>
      </w:r>
      <w:r w:rsidR="00C575B4">
        <w:rPr>
          <w:rFonts w:ascii="Trebuchet MS" w:eastAsia="Brandon Text Regular" w:hAnsi="Trebuchet MS" w:cs="Times New Roman"/>
          <w:i/>
          <w:sz w:val="16"/>
          <w:szCs w:val="16"/>
        </w:rPr>
        <w:t>„Kurzdarstellung“</w:t>
      </w:r>
      <w:r w:rsidR="00CC0A8F">
        <w:rPr>
          <w:rFonts w:ascii="Trebuchet MS" w:eastAsia="Brandon Text Regular" w:hAnsi="Trebuchet MS" w:cs="Times New Roman"/>
          <w:i/>
          <w:sz w:val="16"/>
          <w:szCs w:val="16"/>
        </w:rPr>
        <w:t xml:space="preserve"> aufführen.</w:t>
      </w:r>
      <w:r w:rsidR="00CC4B68">
        <w:rPr>
          <w:rFonts w:ascii="Trebuchet MS" w:eastAsia="Brandon Text Regular" w:hAnsi="Trebuchet MS" w:cs="Times New Roman"/>
          <w:i/>
          <w:sz w:val="16"/>
          <w:szCs w:val="16"/>
        </w:rPr>
        <w:t xml:space="preserve"> </w:t>
      </w:r>
      <w:bookmarkStart w:id="0" w:name="_GoBack"/>
      <w:bookmarkEnd w:id="0"/>
    </w:p>
    <w:p w:rsidR="000301D1" w:rsidRPr="000301D1" w:rsidRDefault="000301D1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i/>
          <w:sz w:val="16"/>
          <w:szCs w:val="16"/>
        </w:rPr>
      </w:pP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  <w:r>
        <w:rPr>
          <w:rFonts w:ascii="Trebuchet MS" w:eastAsia="Brandon Text Regular" w:hAnsi="Trebuchet MS" w:cs="Times New Roman"/>
          <w:sz w:val="16"/>
          <w:szCs w:val="16"/>
        </w:rPr>
        <w:t>Kooperationspartner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8"/>
          <w:szCs w:val="18"/>
        </w:rPr>
      </w:pPr>
      <w:r>
        <w:rPr>
          <w:rFonts w:ascii="Trebuchet MS" w:eastAsia="Brandon Text Regular" w:hAnsi="Trebuchet MS" w:cs="Times New Roman"/>
          <w:sz w:val="16"/>
          <w:szCs w:val="16"/>
        </w:rPr>
        <w:t xml:space="preserve">Ansprechpartner: 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 xml:space="preserve">Name, Vorname    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Titel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 xml:space="preserve">Funktion 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8"/>
          <w:szCs w:val="18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>Telefon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E-Mail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22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>Straße</w:t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PLZ</w:t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>Stadt</w:t>
      </w:r>
      <w:r w:rsidRPr="00F55750">
        <w:rPr>
          <w:rFonts w:ascii="Trebuchet MS" w:eastAsia="Brandon Text Regular" w:hAnsi="Trebuchet MS" w:cs="Times New Roman"/>
          <w:sz w:val="22"/>
        </w:rPr>
        <w:t xml:space="preserve"> </w:t>
      </w: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</w:p>
    <w:p w:rsidR="00E25B03" w:rsidRPr="00F55750" w:rsidRDefault="00E25B03" w:rsidP="00E25B03">
      <w:pPr>
        <w:spacing w:line="264" w:lineRule="exact"/>
        <w:rPr>
          <w:rFonts w:ascii="Trebuchet MS" w:eastAsia="Brandon Text Regular" w:hAnsi="Trebuchet MS" w:cs="Times New Roman"/>
          <w:szCs w:val="21"/>
        </w:rPr>
      </w:pPr>
      <w:r w:rsidRPr="00F55750">
        <w:rPr>
          <w:rFonts w:ascii="Trebuchet MS" w:eastAsia="Brandon Text Regular" w:hAnsi="Trebuchet MS" w:cs="Times New Roman"/>
          <w:szCs w:val="21"/>
        </w:rPr>
        <w:t xml:space="preserve">1.3 </w:t>
      </w:r>
      <w:r>
        <w:rPr>
          <w:rFonts w:ascii="Trebuchet MS" w:eastAsia="Brandon Text Regular" w:hAnsi="Trebuchet MS" w:cs="Times New Roman"/>
          <w:szCs w:val="21"/>
        </w:rPr>
        <w:t>Angaben zur gemeinsam getragenen Kooperationseinrichtung</w:t>
      </w: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8"/>
          <w:szCs w:val="18"/>
        </w:rPr>
      </w:pP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  <w:sz w:val="18"/>
          <w:szCs w:val="18"/>
        </w:rPr>
      </w:pP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6"/>
          <w:szCs w:val="16"/>
        </w:rPr>
      </w:pPr>
      <w:r>
        <w:rPr>
          <w:rFonts w:ascii="Trebuchet MS" w:eastAsia="Brandon Text Regular" w:hAnsi="Trebuchet MS" w:cs="Times New Roman"/>
          <w:sz w:val="16"/>
          <w:szCs w:val="16"/>
        </w:rPr>
        <w:t>Kooperationseinrichtung</w:t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ab/>
      </w:r>
      <w:r>
        <w:rPr>
          <w:rFonts w:ascii="Trebuchet MS" w:eastAsia="Brandon Text Regular" w:hAnsi="Trebuchet MS" w:cs="Times New Roman"/>
          <w:sz w:val="16"/>
          <w:szCs w:val="16"/>
        </w:rPr>
        <w:tab/>
        <w:t>Internetseite</w:t>
      </w:r>
    </w:p>
    <w:p w:rsidR="00E25B03" w:rsidRPr="00F55750" w:rsidRDefault="00E25B03" w:rsidP="00E25B03">
      <w:pPr>
        <w:rPr>
          <w:rFonts w:ascii="Trebuchet MS" w:eastAsia="Brandon Text Regular" w:hAnsi="Trebuchet MS" w:cs="Times New Roman"/>
          <w:sz w:val="18"/>
          <w:szCs w:val="18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ab/>
      </w:r>
    </w:p>
    <w:p w:rsidR="00E25B03" w:rsidRPr="00F55750" w:rsidRDefault="00E25B03" w:rsidP="00E25B03">
      <w:pPr>
        <w:rPr>
          <w:rFonts w:ascii="Trebuchet MS" w:eastAsia="Brandon Text Regular" w:hAnsi="Trebuchet MS" w:cs="Times New Roman"/>
          <w:szCs w:val="21"/>
        </w:rPr>
      </w:pPr>
    </w:p>
    <w:p w:rsidR="00E25B03" w:rsidRPr="00F55750" w:rsidRDefault="00E25B03" w:rsidP="00E25B03">
      <w:pPr>
        <w:spacing w:line="264" w:lineRule="exact"/>
        <w:rPr>
          <w:rFonts w:ascii="Trebuchet MS" w:eastAsia="Times New Roman" w:hAnsi="Trebuchet MS" w:cs="Brandon Text Regular"/>
          <w:sz w:val="22"/>
          <w:lang w:eastAsia="de-DE"/>
        </w:rPr>
      </w:pPr>
      <w:r>
        <w:rPr>
          <w:rFonts w:ascii="Trebuchet MS" w:eastAsia="Times New Roman" w:hAnsi="Trebuchet MS" w:cs="Brandon Text Regular"/>
          <w:sz w:val="22"/>
          <w:lang w:eastAsia="de-DE"/>
        </w:rPr>
        <w:t xml:space="preserve">Die Hochschulleitung </w:t>
      </w:r>
      <w:r w:rsidRPr="00F55750">
        <w:rPr>
          <w:rFonts w:ascii="Trebuchet MS" w:eastAsia="Times New Roman" w:hAnsi="Trebuchet MS" w:cs="Brandon Text Regular"/>
          <w:sz w:val="22"/>
          <w:lang w:eastAsia="de-DE"/>
        </w:rPr>
        <w:t>reicht d</w:t>
      </w:r>
      <w:r>
        <w:rPr>
          <w:rFonts w:ascii="Trebuchet MS" w:eastAsia="Times New Roman" w:hAnsi="Trebuchet MS" w:cs="Brandon Text Regular"/>
          <w:sz w:val="22"/>
          <w:lang w:eastAsia="de-DE"/>
        </w:rPr>
        <w:t>ie</w:t>
      </w:r>
      <w:r w:rsidRPr="00F55750">
        <w:rPr>
          <w:rFonts w:ascii="Trebuchet MS" w:eastAsia="Times New Roman" w:hAnsi="Trebuchet MS" w:cs="Brandon Text Regular"/>
          <w:sz w:val="22"/>
          <w:lang w:eastAsia="de-DE"/>
        </w:rPr>
        <w:t xml:space="preserve"> beiliegende </w:t>
      </w:r>
      <w:r>
        <w:rPr>
          <w:rFonts w:ascii="Trebuchet MS" w:eastAsia="Times New Roman" w:hAnsi="Trebuchet MS" w:cs="Brandon Text Regular"/>
          <w:sz w:val="22"/>
          <w:lang w:eastAsia="de-DE"/>
        </w:rPr>
        <w:t>Interessensbekundung</w:t>
      </w:r>
      <w:r w:rsidRPr="00F55750">
        <w:rPr>
          <w:rFonts w:ascii="Trebuchet MS" w:eastAsia="Times New Roman" w:hAnsi="Trebuchet MS" w:cs="Brandon Text Regular"/>
          <w:sz w:val="22"/>
          <w:lang w:eastAsia="de-DE"/>
        </w:rPr>
        <w:t xml:space="preserve"> für das </w:t>
      </w:r>
      <w:r>
        <w:rPr>
          <w:rFonts w:ascii="Trebuchet MS" w:eastAsia="Times New Roman" w:hAnsi="Trebuchet MS" w:cs="Brandon Text Regular"/>
          <w:sz w:val="22"/>
          <w:lang w:eastAsia="de-DE"/>
        </w:rPr>
        <w:t xml:space="preserve">Future Lab: </w:t>
      </w:r>
      <w:proofErr w:type="spellStart"/>
      <w:r>
        <w:rPr>
          <w:rFonts w:ascii="Trebuchet MS" w:eastAsia="Times New Roman" w:hAnsi="Trebuchet MS" w:cs="Brandon Text Regular"/>
          <w:sz w:val="22"/>
          <w:lang w:eastAsia="de-DE"/>
        </w:rPr>
        <w:t>Kooperationsgovernance</w:t>
      </w:r>
      <w:proofErr w:type="spellEnd"/>
      <w:r>
        <w:rPr>
          <w:rFonts w:ascii="Trebuchet MS" w:eastAsia="Times New Roman" w:hAnsi="Trebuchet MS" w:cs="Brandon Text Regular"/>
          <w:sz w:val="22"/>
          <w:lang w:eastAsia="de-DE"/>
        </w:rPr>
        <w:t xml:space="preserve"> ein</w:t>
      </w:r>
      <w:r w:rsidRPr="00F55750">
        <w:rPr>
          <w:rFonts w:ascii="Trebuchet MS" w:eastAsia="Times New Roman" w:hAnsi="Trebuchet MS" w:cs="Brandon Text Regular"/>
          <w:sz w:val="22"/>
          <w:lang w:eastAsia="de-DE"/>
        </w:rPr>
        <w:t>.</w:t>
      </w: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</w:rPr>
      </w:pPr>
    </w:p>
    <w:p w:rsidR="00E25B03" w:rsidRPr="00F55750" w:rsidRDefault="00E25B03" w:rsidP="00E25B03">
      <w:pPr>
        <w:pBdr>
          <w:bottom w:val="single" w:sz="6" w:space="1" w:color="auto"/>
        </w:pBdr>
        <w:rPr>
          <w:rFonts w:ascii="Trebuchet MS" w:eastAsia="Brandon Text Regular" w:hAnsi="Trebuchet MS" w:cs="Times New Roman"/>
        </w:rPr>
      </w:pPr>
    </w:p>
    <w:p w:rsidR="00781752" w:rsidRPr="00E25B03" w:rsidRDefault="00E25B03" w:rsidP="00E25B03">
      <w:pPr>
        <w:ind w:left="1843" w:hanging="1843"/>
        <w:rPr>
          <w:rFonts w:ascii="Trebuchet MS" w:hAnsi="Trebuchet MS"/>
        </w:rPr>
      </w:pPr>
      <w:r w:rsidRPr="00F55750">
        <w:rPr>
          <w:rFonts w:ascii="Trebuchet MS" w:eastAsia="Brandon Text Regular" w:hAnsi="Trebuchet MS" w:cs="Times New Roman"/>
          <w:sz w:val="16"/>
          <w:szCs w:val="16"/>
        </w:rPr>
        <w:t xml:space="preserve">Datum   </w:t>
      </w:r>
      <w:r w:rsidRPr="00F55750">
        <w:rPr>
          <w:rFonts w:ascii="Trebuchet MS" w:eastAsia="Brandon Text Regular" w:hAnsi="Trebuchet MS" w:cs="Times New Roman"/>
          <w:sz w:val="16"/>
          <w:szCs w:val="16"/>
        </w:rPr>
        <w:tab/>
      </w:r>
      <w:r w:rsidRPr="00F55750">
        <w:rPr>
          <w:rFonts w:ascii="Trebuchet MS" w:eastAsia="Brandon Text Regular" w:hAnsi="Trebuchet MS" w:cs="Times New Roman"/>
          <w:sz w:val="18"/>
          <w:szCs w:val="18"/>
        </w:rPr>
        <w:t>Unterschrift (Hochschulleitung</w:t>
      </w:r>
      <w:r>
        <w:rPr>
          <w:rFonts w:ascii="Trebuchet MS" w:eastAsia="Brandon Text Regular" w:hAnsi="Trebuchet MS" w:cs="Times New Roman"/>
          <w:sz w:val="18"/>
          <w:szCs w:val="18"/>
        </w:rPr>
        <w:t xml:space="preserve">) </w:t>
      </w:r>
      <w:r>
        <w:rPr>
          <w:rFonts w:ascii="Trebuchet MS" w:eastAsia="Brandon Text Regular" w:hAnsi="Trebuchet MS" w:cs="Times New Roman"/>
          <w:sz w:val="18"/>
          <w:szCs w:val="18"/>
        </w:rPr>
        <w:br/>
        <w:t>S</w:t>
      </w:r>
      <w:r w:rsidRPr="00F55750">
        <w:rPr>
          <w:rFonts w:ascii="Trebuchet MS" w:eastAsia="Brandon Text Regular" w:hAnsi="Trebuchet MS" w:cs="Times New Roman"/>
          <w:sz w:val="18"/>
          <w:szCs w:val="18"/>
        </w:rPr>
        <w:t>tempel</w:t>
      </w:r>
    </w:p>
    <w:sectPr w:rsidR="00781752" w:rsidRPr="00E25B03" w:rsidSect="00C575B4">
      <w:headerReference w:type="default" r:id="rId9"/>
      <w:footerReference w:type="default" r:id="rId10"/>
      <w:pgSz w:w="11906" w:h="16838" w:code="9"/>
      <w:pgMar w:top="2694" w:right="3289" w:bottom="1559" w:left="1134" w:header="21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CD" w:rsidRDefault="001223CD" w:rsidP="00D34362">
      <w:pPr>
        <w:spacing w:line="240" w:lineRule="auto"/>
      </w:pPr>
      <w:r>
        <w:separator/>
      </w:r>
    </w:p>
  </w:endnote>
  <w:endnote w:type="continuationSeparator" w:id="0">
    <w:p w:rsidR="001223CD" w:rsidRDefault="001223CD" w:rsidP="00D3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Bold">
    <w:panose1 w:val="020B08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17729"/>
      <w:docPartObj>
        <w:docPartGallery w:val="Page Numbers (Bottom of Page)"/>
        <w:docPartUnique/>
      </w:docPartObj>
    </w:sdtPr>
    <w:sdtEndPr/>
    <w:sdtContent>
      <w:p w:rsidR="00230597" w:rsidRDefault="00E25B03" w:rsidP="009217A3">
        <w:pPr>
          <w:pStyle w:val="Fuzeile"/>
          <w:tabs>
            <w:tab w:val="left" w:pos="4671"/>
            <w:tab w:val="center" w:pos="4819"/>
          </w:tabs>
          <w:jc w:val="left"/>
        </w:pPr>
        <w:r>
          <w:rPr>
            <w:rFonts w:ascii="Trebuchet MS" w:hAnsi="Trebuchet MS"/>
          </w:rPr>
          <w:t>Eingangs</w:t>
        </w:r>
        <w:r w:rsidRPr="004B0DA6">
          <w:rPr>
            <w:rFonts w:ascii="Trebuchet MS" w:hAnsi="Trebuchet MS"/>
          </w:rPr>
          <w:t>nummer:                (bitte nicht ausfüllen</w:t>
        </w:r>
        <w:r>
          <w:rPr>
            <w:rFonts w:ascii="Trebuchet MS" w:hAnsi="Trebuchet MS"/>
          </w:rPr>
          <w:t>)</w:t>
        </w:r>
        <w:r>
          <w:rPr>
            <w:noProof/>
            <w:lang w:eastAsia="de-DE"/>
          </w:rPr>
          <w:t xml:space="preserve"> </w:t>
        </w:r>
        <w:r w:rsidR="00744852">
          <w:rPr>
            <w:noProof/>
            <w:lang w:eastAsia="de-DE"/>
          </w:rPr>
          <w:drawing>
            <wp:anchor distT="0" distB="0" distL="114300" distR="114300" simplePos="0" relativeHeight="251676671" behindDoc="1" locked="0" layoutInCell="1" allowOverlap="1" wp14:anchorId="3F8B2E6E" wp14:editId="5981141E">
              <wp:simplePos x="0" y="0"/>
              <wp:positionH relativeFrom="column">
                <wp:posOffset>5163185</wp:posOffset>
              </wp:positionH>
              <wp:positionV relativeFrom="paragraph">
                <wp:posOffset>-1815465</wp:posOffset>
              </wp:positionV>
              <wp:extent cx="1079500" cy="1079500"/>
              <wp:effectExtent l="0" t="0" r="6350" b="6350"/>
              <wp:wrapTight wrapText="bothSides">
                <wp:wrapPolygon edited="0">
                  <wp:start x="0" y="0"/>
                  <wp:lineTo x="0" y="21346"/>
                  <wp:lineTo x="21346" y="21346"/>
                  <wp:lineTo x="21346" y="0"/>
                  <wp:lineTo x="0" y="0"/>
                </wp:wrapPolygon>
              </wp:wrapTight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_Logo_FLAB_Label_pos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9500" cy="1079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17A3">
          <w:tab/>
        </w:r>
        <w:r w:rsidR="009217A3" w:rsidRPr="009217A3">
          <w:rPr>
            <w:color w:val="auto"/>
          </w:rPr>
          <w:tab/>
        </w:r>
        <w:r w:rsidR="009217A3" w:rsidRPr="009217A3">
          <w:rPr>
            <w:color w:val="auto"/>
          </w:rPr>
          <w:tab/>
        </w:r>
        <w:r w:rsidR="00230597" w:rsidRPr="009217A3">
          <w:rPr>
            <w:color w:val="auto"/>
          </w:rPr>
          <w:t xml:space="preserve"> </w:t>
        </w:r>
        <w:r w:rsidR="009217A3" w:rsidRPr="009217A3">
          <w:rPr>
            <w:color w:val="auto"/>
          </w:rPr>
          <w:t xml:space="preserve">Seite </w:t>
        </w:r>
        <w:r w:rsidR="00230597" w:rsidRPr="009217A3">
          <w:rPr>
            <w:color w:val="auto"/>
          </w:rPr>
          <w:fldChar w:fldCharType="begin"/>
        </w:r>
        <w:r w:rsidR="00230597" w:rsidRPr="009217A3">
          <w:rPr>
            <w:color w:val="auto"/>
          </w:rPr>
          <w:instrText>PAGE   \* MERGEFORMAT</w:instrText>
        </w:r>
        <w:r w:rsidR="00230597" w:rsidRPr="009217A3">
          <w:rPr>
            <w:color w:val="auto"/>
          </w:rPr>
          <w:fldChar w:fldCharType="separate"/>
        </w:r>
        <w:r w:rsidR="00C575B4">
          <w:rPr>
            <w:noProof/>
            <w:color w:val="auto"/>
          </w:rPr>
          <w:t>1</w:t>
        </w:r>
        <w:r w:rsidR="00230597" w:rsidRPr="009217A3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CD" w:rsidRDefault="001223CD" w:rsidP="00D34362">
      <w:pPr>
        <w:spacing w:line="240" w:lineRule="auto"/>
      </w:pPr>
      <w:r>
        <w:separator/>
      </w:r>
    </w:p>
  </w:footnote>
  <w:footnote w:type="continuationSeparator" w:id="0">
    <w:p w:rsidR="001223CD" w:rsidRDefault="001223CD" w:rsidP="00D34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AB" w:rsidRDefault="00744852" w:rsidP="009217A3">
    <w:pPr>
      <w:pStyle w:val="Kopfzeile"/>
      <w:tabs>
        <w:tab w:val="clear" w:pos="4536"/>
        <w:tab w:val="clear" w:pos="9072"/>
        <w:tab w:val="left" w:pos="4696"/>
      </w:tabs>
    </w:pPr>
    <w:r w:rsidRPr="00744852">
      <w:rPr>
        <w:noProof/>
        <w:lang w:eastAsia="de-DE"/>
      </w:rPr>
      <w:drawing>
        <wp:anchor distT="0" distB="0" distL="114300" distR="114300" simplePos="0" relativeHeight="251674623" behindDoc="0" locked="1" layoutInCell="1" allowOverlap="1" wp14:anchorId="2511E8BC" wp14:editId="3B1A2C32">
          <wp:simplePos x="0" y="0"/>
          <wp:positionH relativeFrom="page">
            <wp:posOffset>873125</wp:posOffset>
          </wp:positionH>
          <wp:positionV relativeFrom="page">
            <wp:posOffset>640715</wp:posOffset>
          </wp:positionV>
          <wp:extent cx="1288415" cy="820420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2884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852">
      <w:rPr>
        <w:noProof/>
        <w:lang w:eastAsia="de-DE"/>
      </w:rPr>
      <w:drawing>
        <wp:anchor distT="0" distB="0" distL="114300" distR="114300" simplePos="0" relativeHeight="251675647" behindDoc="0" locked="0" layoutInCell="1" allowOverlap="1" wp14:anchorId="761E40F8" wp14:editId="01AF5CE3">
          <wp:simplePos x="0" y="0"/>
          <wp:positionH relativeFrom="column">
            <wp:posOffset>4018915</wp:posOffset>
          </wp:positionH>
          <wp:positionV relativeFrom="paragraph">
            <wp:posOffset>-219710</wp:posOffset>
          </wp:positionV>
          <wp:extent cx="2232660" cy="1917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S_4C_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7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0C6"/>
    <w:multiLevelType w:val="hybridMultilevel"/>
    <w:tmpl w:val="61CC40BE"/>
    <w:lvl w:ilvl="0" w:tplc="99A02854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4209"/>
    <w:multiLevelType w:val="hybridMultilevel"/>
    <w:tmpl w:val="F0404DEE"/>
    <w:lvl w:ilvl="0" w:tplc="99A02854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08D5"/>
    <w:multiLevelType w:val="hybridMultilevel"/>
    <w:tmpl w:val="04E40C4A"/>
    <w:lvl w:ilvl="0" w:tplc="99A02854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D2B"/>
    <w:multiLevelType w:val="hybridMultilevel"/>
    <w:tmpl w:val="5F14EED2"/>
    <w:lvl w:ilvl="0" w:tplc="99A02854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708BD"/>
    <w:multiLevelType w:val="hybridMultilevel"/>
    <w:tmpl w:val="BCF6BA6E"/>
    <w:lvl w:ilvl="0" w:tplc="99A02854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76EC"/>
    <w:multiLevelType w:val="hybridMultilevel"/>
    <w:tmpl w:val="FBC8E5E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6F37"/>
    <w:multiLevelType w:val="hybridMultilevel"/>
    <w:tmpl w:val="A63A7F5E"/>
    <w:lvl w:ilvl="0" w:tplc="99A02854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96"/>
    <w:rsid w:val="00002E5C"/>
    <w:rsid w:val="000301D1"/>
    <w:rsid w:val="00081053"/>
    <w:rsid w:val="000B2681"/>
    <w:rsid w:val="000B3489"/>
    <w:rsid w:val="00114197"/>
    <w:rsid w:val="001223CD"/>
    <w:rsid w:val="00147930"/>
    <w:rsid w:val="001509B8"/>
    <w:rsid w:val="00161467"/>
    <w:rsid w:val="001924CC"/>
    <w:rsid w:val="001C76F1"/>
    <w:rsid w:val="001F238C"/>
    <w:rsid w:val="00226304"/>
    <w:rsid w:val="00230597"/>
    <w:rsid w:val="00230890"/>
    <w:rsid w:val="00291378"/>
    <w:rsid w:val="002F5BEF"/>
    <w:rsid w:val="00390225"/>
    <w:rsid w:val="003B4C46"/>
    <w:rsid w:val="003F77DB"/>
    <w:rsid w:val="004668C8"/>
    <w:rsid w:val="004B0DA6"/>
    <w:rsid w:val="00520D3E"/>
    <w:rsid w:val="00554861"/>
    <w:rsid w:val="00556E8C"/>
    <w:rsid w:val="00591DF4"/>
    <w:rsid w:val="00650257"/>
    <w:rsid w:val="00734AF8"/>
    <w:rsid w:val="00744852"/>
    <w:rsid w:val="00770E42"/>
    <w:rsid w:val="00781752"/>
    <w:rsid w:val="007A4C33"/>
    <w:rsid w:val="007B4815"/>
    <w:rsid w:val="007E7F05"/>
    <w:rsid w:val="007F4610"/>
    <w:rsid w:val="008222F8"/>
    <w:rsid w:val="008B3479"/>
    <w:rsid w:val="008D50A6"/>
    <w:rsid w:val="009217A3"/>
    <w:rsid w:val="0093179D"/>
    <w:rsid w:val="00947223"/>
    <w:rsid w:val="00962148"/>
    <w:rsid w:val="009D7B8E"/>
    <w:rsid w:val="00A12ABB"/>
    <w:rsid w:val="00A31AAB"/>
    <w:rsid w:val="00A7246E"/>
    <w:rsid w:val="00AB1C0F"/>
    <w:rsid w:val="00B15D4B"/>
    <w:rsid w:val="00B921FC"/>
    <w:rsid w:val="00B960B6"/>
    <w:rsid w:val="00C27191"/>
    <w:rsid w:val="00C42496"/>
    <w:rsid w:val="00C575B4"/>
    <w:rsid w:val="00C6653C"/>
    <w:rsid w:val="00CA2548"/>
    <w:rsid w:val="00CC0A8F"/>
    <w:rsid w:val="00CC4B68"/>
    <w:rsid w:val="00CE2143"/>
    <w:rsid w:val="00D13FC8"/>
    <w:rsid w:val="00D34362"/>
    <w:rsid w:val="00D973FC"/>
    <w:rsid w:val="00DF2AE9"/>
    <w:rsid w:val="00E25B03"/>
    <w:rsid w:val="00EF13D3"/>
    <w:rsid w:val="00F55750"/>
    <w:rsid w:val="00F8561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61E"/>
    <w:pPr>
      <w:spacing w:after="0" w:line="252" w:lineRule="exac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61E"/>
    <w:pPr>
      <w:spacing w:after="252"/>
      <w:outlineLvl w:val="0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362"/>
  </w:style>
  <w:style w:type="paragraph" w:styleId="Fuzeile">
    <w:name w:val="footer"/>
    <w:basedOn w:val="Standard"/>
    <w:link w:val="FuzeileZchn"/>
    <w:uiPriority w:val="99"/>
    <w:unhideWhenUsed/>
    <w:rsid w:val="00114197"/>
    <w:pPr>
      <w:tabs>
        <w:tab w:val="center" w:pos="4536"/>
        <w:tab w:val="right" w:pos="9072"/>
      </w:tabs>
      <w:spacing w:line="180" w:lineRule="exact"/>
      <w:ind w:right="-2155"/>
      <w:jc w:val="center"/>
    </w:pPr>
    <w:rPr>
      <w:color w:val="282828" w:themeColor="text2"/>
      <w:spacing w:val="1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14197"/>
    <w:rPr>
      <w:color w:val="282828" w:themeColor="text2"/>
      <w:spacing w:val="1"/>
      <w:sz w:val="15"/>
    </w:rPr>
  </w:style>
  <w:style w:type="table" w:styleId="Tabellenraster">
    <w:name w:val="Table Grid"/>
    <w:basedOn w:val="NormaleTabelle"/>
    <w:uiPriority w:val="59"/>
    <w:rsid w:val="008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qFormat/>
    <w:rsid w:val="00F8561E"/>
    <w:pPr>
      <w:spacing w:line="240" w:lineRule="auto"/>
    </w:pPr>
    <w:rPr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F8561E"/>
    <w:pPr>
      <w:spacing w:after="252" w:line="240" w:lineRule="auto"/>
      <w:contextualSpacing/>
    </w:pPr>
    <w:rPr>
      <w:rFonts w:asciiTheme="majorHAnsi" w:hAnsiTheme="majorHAnsi"/>
      <w:cap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8561E"/>
    <w:rPr>
      <w:rFonts w:asciiTheme="majorHAnsi" w:hAnsiTheme="majorHAnsi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AB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61E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61E"/>
    <w:rPr>
      <w:rFonts w:asciiTheme="majorHAnsi" w:hAnsiTheme="majorHAnsi"/>
      <w:sz w:val="21"/>
    </w:rPr>
  </w:style>
  <w:style w:type="paragraph" w:styleId="Listenabsatz">
    <w:name w:val="List Paragraph"/>
    <w:basedOn w:val="Standard"/>
    <w:uiPriority w:val="34"/>
    <w:qFormat/>
    <w:rsid w:val="00C424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4249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24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249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91DF4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61E"/>
    <w:pPr>
      <w:spacing w:after="0" w:line="252" w:lineRule="exac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61E"/>
    <w:pPr>
      <w:spacing w:after="252"/>
      <w:outlineLvl w:val="0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362"/>
  </w:style>
  <w:style w:type="paragraph" w:styleId="Fuzeile">
    <w:name w:val="footer"/>
    <w:basedOn w:val="Standard"/>
    <w:link w:val="FuzeileZchn"/>
    <w:uiPriority w:val="99"/>
    <w:unhideWhenUsed/>
    <w:rsid w:val="00114197"/>
    <w:pPr>
      <w:tabs>
        <w:tab w:val="center" w:pos="4536"/>
        <w:tab w:val="right" w:pos="9072"/>
      </w:tabs>
      <w:spacing w:line="180" w:lineRule="exact"/>
      <w:ind w:right="-2155"/>
      <w:jc w:val="center"/>
    </w:pPr>
    <w:rPr>
      <w:color w:val="282828" w:themeColor="text2"/>
      <w:spacing w:val="1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14197"/>
    <w:rPr>
      <w:color w:val="282828" w:themeColor="text2"/>
      <w:spacing w:val="1"/>
      <w:sz w:val="15"/>
    </w:rPr>
  </w:style>
  <w:style w:type="table" w:styleId="Tabellenraster">
    <w:name w:val="Table Grid"/>
    <w:basedOn w:val="NormaleTabelle"/>
    <w:uiPriority w:val="59"/>
    <w:rsid w:val="008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qFormat/>
    <w:rsid w:val="00F8561E"/>
    <w:pPr>
      <w:spacing w:line="240" w:lineRule="auto"/>
    </w:pPr>
    <w:rPr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F8561E"/>
    <w:pPr>
      <w:spacing w:after="252" w:line="240" w:lineRule="auto"/>
      <w:contextualSpacing/>
    </w:pPr>
    <w:rPr>
      <w:rFonts w:asciiTheme="majorHAnsi" w:hAnsiTheme="majorHAnsi"/>
      <w:cap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8561E"/>
    <w:rPr>
      <w:rFonts w:asciiTheme="majorHAnsi" w:hAnsiTheme="majorHAnsi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AB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61E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61E"/>
    <w:rPr>
      <w:rFonts w:asciiTheme="majorHAnsi" w:hAnsiTheme="majorHAnsi"/>
      <w:sz w:val="21"/>
    </w:rPr>
  </w:style>
  <w:style w:type="paragraph" w:styleId="Listenabsatz">
    <w:name w:val="List Paragraph"/>
    <w:basedOn w:val="Standard"/>
    <w:uiPriority w:val="34"/>
    <w:qFormat/>
    <w:rsid w:val="00C424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4249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24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249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91DF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w\AppData\Local\Temp\Temp3_sv_ausschreibungsbogen.zip\SV_Ausschreibungsbogen.dotx" TargetMode="External"/></Relationships>
</file>

<file path=word/theme/theme1.xml><?xml version="1.0" encoding="utf-8"?>
<a:theme xmlns:a="http://schemas.openxmlformats.org/drawingml/2006/main" name="Office Theme">
  <a:themeElements>
    <a:clrScheme name="___StV">
      <a:dk1>
        <a:sysClr val="windowText" lastClr="000000"/>
      </a:dk1>
      <a:lt1>
        <a:sysClr val="window" lastClr="FFFFFF"/>
      </a:lt1>
      <a:dk2>
        <a:srgbClr val="282828"/>
      </a:dk2>
      <a:lt2>
        <a:srgbClr val="B6C0C5"/>
      </a:lt2>
      <a:accent1>
        <a:srgbClr val="185365"/>
      </a:accent1>
      <a:accent2>
        <a:srgbClr val="E73F0C"/>
      </a:accent2>
      <a:accent3>
        <a:srgbClr val="6997A8"/>
      </a:accent3>
      <a:accent4>
        <a:srgbClr val="AEA68B"/>
      </a:accent4>
      <a:accent5>
        <a:srgbClr val="B6C0C5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114">
      <a:majorFont>
        <a:latin typeface="Brandon Text Bold"/>
        <a:ea typeface=""/>
        <a:cs typeface=""/>
      </a:majorFont>
      <a:minorFont>
        <a:latin typeface="Brandon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952-7058-4628-BF19-DC698D6D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SV_Ausschreibungsbogen</Template>
  <TotalTime>0</TotalTime>
  <Pages>1</Pages>
  <Words>125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Stifterverband für die Deutsche Wissenschaft e.V.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Wagner, Nick</dc:creator>
  <cp:lastModifiedBy>Wagner, Nick</cp:lastModifiedBy>
  <cp:revision>2</cp:revision>
  <cp:lastPrinted>2018-06-13T13:10:00Z</cp:lastPrinted>
  <dcterms:created xsi:type="dcterms:W3CDTF">2018-06-13T15:58:00Z</dcterms:created>
  <dcterms:modified xsi:type="dcterms:W3CDTF">2018-06-13T15:58:00Z</dcterms:modified>
</cp:coreProperties>
</file>